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2F6F0" w14:textId="3663279A" w:rsidR="000D2E9F" w:rsidRPr="007F4928" w:rsidRDefault="000D27FE" w:rsidP="007F4928">
      <w:pPr>
        <w:jc w:val="center"/>
        <w:rPr>
          <w:smallCaps/>
        </w:rPr>
      </w:pPr>
      <w:r w:rsidRPr="007F4928">
        <w:rPr>
          <w:rFonts w:ascii="Gill Sans Std" w:hAnsi="Gill Sans Std" w:cs="Gill Sans"/>
          <w:b/>
          <w:smallCaps/>
          <w:color w:val="00383E"/>
          <w:sz w:val="36"/>
          <w:szCs w:val="36"/>
        </w:rPr>
        <w:t xml:space="preserve">Modèle de formulaire </w:t>
      </w:r>
      <w:r w:rsidR="007F4928" w:rsidRPr="007F4928">
        <w:rPr>
          <w:rFonts w:ascii="Gill Sans Std" w:hAnsi="Gill Sans Std" w:cs="Gill Sans"/>
          <w:b/>
          <w:smallCaps/>
          <w:color w:val="00383E"/>
          <w:sz w:val="36"/>
          <w:szCs w:val="36"/>
        </w:rPr>
        <w:t>d’</w:t>
      </w:r>
      <w:r w:rsidR="007F4928">
        <w:rPr>
          <w:rFonts w:ascii="Gill Sans Std" w:hAnsi="Gill Sans Std" w:cs="Gill Sans"/>
          <w:b/>
          <w:smallCaps/>
          <w:color w:val="00383E"/>
          <w:sz w:val="36"/>
          <w:szCs w:val="36"/>
        </w:rPr>
        <w:t>obligation d’information</w:t>
      </w:r>
    </w:p>
    <w:p w14:paraId="27C845E2" w14:textId="77777777" w:rsidR="000D2E9F" w:rsidRDefault="000D2E9F" w:rsidP="000D2E9F"/>
    <w:p w14:paraId="492DA9C5" w14:textId="05BF1751" w:rsidR="000D2E9F" w:rsidRDefault="000D2E9F" w:rsidP="000D2E9F">
      <w:r>
        <w:t>Les informations recueillies sur ce formulaire sont coll</w:t>
      </w:r>
      <w:r w:rsidR="003E2494">
        <w:t>ectées et enregistrées dans un</w:t>
      </w:r>
      <w:r>
        <w:t xml:space="preserve"> fichier informatisé par </w:t>
      </w:r>
      <w:r w:rsidRPr="000D2E9F">
        <w:rPr>
          <w:i/>
          <w:color w:val="F79646" w:themeColor="accent6"/>
        </w:rPr>
        <w:t>[nom et adresse de votre association]</w:t>
      </w:r>
      <w:r>
        <w:t xml:space="preserve"> pour </w:t>
      </w:r>
      <w:r w:rsidR="003E2494" w:rsidRPr="000D2E9F">
        <w:rPr>
          <w:i/>
          <w:color w:val="F79646" w:themeColor="accent6"/>
        </w:rPr>
        <w:t>[</w:t>
      </w:r>
      <w:r w:rsidR="003E2494">
        <w:rPr>
          <w:color w:val="F79646" w:themeColor="accent6"/>
        </w:rPr>
        <w:t xml:space="preserve">indiquer la finalité principale : </w:t>
      </w:r>
      <w:r w:rsidR="003E2494">
        <w:rPr>
          <w:i/>
          <w:color w:val="F79646" w:themeColor="accent6"/>
        </w:rPr>
        <w:t xml:space="preserve">p.ex. </w:t>
      </w:r>
      <w:r w:rsidRPr="003E2494">
        <w:rPr>
          <w:i/>
          <w:color w:val="F79646" w:themeColor="accent6"/>
        </w:rPr>
        <w:t xml:space="preserve">la gestion </w:t>
      </w:r>
      <w:r w:rsidR="0067562D">
        <w:rPr>
          <w:i/>
          <w:color w:val="F79646" w:themeColor="accent6"/>
        </w:rPr>
        <w:t>des bénéficiaires</w:t>
      </w:r>
      <w:r w:rsidR="00593C76">
        <w:rPr>
          <w:i/>
          <w:color w:val="F79646" w:themeColor="accent6"/>
        </w:rPr>
        <w:t>,</w:t>
      </w:r>
      <w:r w:rsidR="0067562D">
        <w:rPr>
          <w:i/>
          <w:color w:val="F79646" w:themeColor="accent6"/>
        </w:rPr>
        <w:t xml:space="preserve"> la gestion des relations publiques de notre association</w:t>
      </w:r>
      <w:r w:rsidR="00593C76">
        <w:rPr>
          <w:i/>
          <w:color w:val="F79646" w:themeColor="accent6"/>
        </w:rPr>
        <w:t xml:space="preserve"> etc</w:t>
      </w:r>
      <w:r w:rsidR="00593C76" w:rsidRPr="000D2E9F">
        <w:rPr>
          <w:i/>
          <w:color w:val="F79646" w:themeColor="accent6"/>
        </w:rPr>
        <w:t>]</w:t>
      </w:r>
      <w:r>
        <w:t xml:space="preserve"> et également dans le but de </w:t>
      </w:r>
      <w:r w:rsidR="0067562D" w:rsidRPr="000D2E9F">
        <w:rPr>
          <w:i/>
          <w:color w:val="F79646" w:themeColor="accent6"/>
        </w:rPr>
        <w:t>[</w:t>
      </w:r>
      <w:r w:rsidR="0067562D" w:rsidRPr="0067562D">
        <w:rPr>
          <w:color w:val="F79646" w:themeColor="accent6"/>
        </w:rPr>
        <w:t>ajouter éventuellement la finalité secondaire assignée au traitement de données :</w:t>
      </w:r>
      <w:r w:rsidR="0067562D">
        <w:rPr>
          <w:i/>
          <w:color w:val="F79646" w:themeColor="accent6"/>
        </w:rPr>
        <w:t xml:space="preserve"> p.ex. </w:t>
      </w:r>
      <w:r w:rsidRPr="0067562D">
        <w:rPr>
          <w:i/>
          <w:color w:val="F79646" w:themeColor="accent6"/>
        </w:rPr>
        <w:t>vous envoyer</w:t>
      </w:r>
      <w:r>
        <w:t xml:space="preserve"> </w:t>
      </w:r>
      <w:r w:rsidRPr="000D2E9F">
        <w:rPr>
          <w:i/>
          <w:color w:val="F79646" w:themeColor="accent6"/>
        </w:rPr>
        <w:t>finalités du traitement à définir par le responsable du traitement, par exemple : marketing direct, profilage, transfert à des partenaires tiers, etc...]</w:t>
      </w:r>
      <w:r>
        <w:t>.</w:t>
      </w:r>
    </w:p>
    <w:p w14:paraId="77D6CD05" w14:textId="77777777" w:rsidR="000D2E9F" w:rsidRDefault="000D2E9F" w:rsidP="000D2E9F"/>
    <w:p w14:paraId="06842C96" w14:textId="61BB4B13" w:rsidR="000D2E9F" w:rsidRDefault="0067562D" w:rsidP="000D2E9F">
      <w:r>
        <w:t xml:space="preserve">Ces informations </w:t>
      </w:r>
      <w:r w:rsidR="000D2E9F">
        <w:t xml:space="preserve">sont conservées pendant </w:t>
      </w:r>
      <w:r w:rsidR="000D2E9F" w:rsidRPr="000D2E9F">
        <w:rPr>
          <w:i/>
          <w:color w:val="F79646" w:themeColor="accent6"/>
        </w:rPr>
        <w:t>[durée de conservation]</w:t>
      </w:r>
      <w:r w:rsidR="000D2E9F">
        <w:t xml:space="preserve"> et sont destinées</w:t>
      </w:r>
      <w:r w:rsidR="00B8789C">
        <w:t xml:space="preserve"> à</w:t>
      </w:r>
      <w:r w:rsidR="000D2E9F">
        <w:t xml:space="preserve"> </w:t>
      </w:r>
      <w:r w:rsidR="000D2E9F" w:rsidRPr="000D2E9F">
        <w:rPr>
          <w:i/>
          <w:color w:val="F79646" w:themeColor="accent6"/>
        </w:rPr>
        <w:t>[service ou personne à qui ces</w:t>
      </w:r>
      <w:r w:rsidR="000D2E9F">
        <w:rPr>
          <w:i/>
          <w:color w:val="F79646" w:themeColor="accent6"/>
        </w:rPr>
        <w:t xml:space="preserve"> </w:t>
      </w:r>
      <w:r w:rsidR="000D2E9F" w:rsidRPr="000D2E9F">
        <w:rPr>
          <w:i/>
          <w:color w:val="F79646" w:themeColor="accent6"/>
        </w:rPr>
        <w:t>données sont destinées]</w:t>
      </w:r>
      <w:r w:rsidR="000D2E9F">
        <w:t>.</w:t>
      </w:r>
    </w:p>
    <w:p w14:paraId="17AF1C09" w14:textId="77777777" w:rsidR="000D2E9F" w:rsidRDefault="000D2E9F" w:rsidP="000D2E9F"/>
    <w:p w14:paraId="33D338D2" w14:textId="77777777" w:rsidR="000D2E9F" w:rsidRDefault="000D2E9F" w:rsidP="000D2E9F">
      <w:bookmarkStart w:id="0" w:name="_GoBack"/>
      <w:bookmarkEnd w:id="0"/>
      <w:r>
        <w:t xml:space="preserve">Les champs comportant un* sont obligatoires. Si ces informations ne sont pas fournies, </w:t>
      </w:r>
      <w:r w:rsidRPr="00D9201B">
        <w:rPr>
          <w:i/>
          <w:color w:val="F79646" w:themeColor="accent6"/>
        </w:rPr>
        <w:t xml:space="preserve">[nom de votre </w:t>
      </w:r>
      <w:r w:rsidR="00D9201B" w:rsidRPr="00D9201B">
        <w:rPr>
          <w:i/>
          <w:color w:val="F79646" w:themeColor="accent6"/>
        </w:rPr>
        <w:t>association</w:t>
      </w:r>
      <w:r w:rsidRPr="00D9201B">
        <w:rPr>
          <w:i/>
          <w:color w:val="F79646" w:themeColor="accent6"/>
        </w:rPr>
        <w:t>]</w:t>
      </w:r>
      <w:r w:rsidRPr="00D9201B">
        <w:rPr>
          <w:color w:val="F79646" w:themeColor="accent6"/>
        </w:rPr>
        <w:t xml:space="preserve"> </w:t>
      </w:r>
      <w:r>
        <w:t>ne pourra pas accéder à votre demande d’inscription.</w:t>
      </w:r>
    </w:p>
    <w:p w14:paraId="4937A8EE" w14:textId="77777777" w:rsidR="00D9201B" w:rsidRDefault="00D9201B" w:rsidP="000D2E9F"/>
    <w:p w14:paraId="775887BA" w14:textId="77777777" w:rsidR="000D2E9F" w:rsidRDefault="000D2E9F" w:rsidP="000D2E9F">
      <w:r>
        <w:t>Liste des données personnelles collectées :</w:t>
      </w:r>
    </w:p>
    <w:p w14:paraId="1A5BDF89" w14:textId="0DDA3FA4" w:rsidR="000D2E9F" w:rsidRPr="00D9201B" w:rsidRDefault="000D2E9F" w:rsidP="000D2E9F">
      <w:pPr>
        <w:rPr>
          <w:i/>
          <w:color w:val="F79646" w:themeColor="accent6"/>
        </w:rPr>
      </w:pPr>
      <w:r w:rsidRPr="00D9201B">
        <w:rPr>
          <w:i/>
          <w:color w:val="F79646" w:themeColor="accent6"/>
        </w:rPr>
        <w:t>nom, prénom</w:t>
      </w:r>
      <w:r w:rsidR="00B8789C" w:rsidRPr="00B8789C">
        <w:rPr>
          <w:i/>
          <w:color w:val="F79646" w:themeColor="accent6"/>
        </w:rPr>
        <w:t>*</w:t>
      </w:r>
      <w:r w:rsidRPr="00D9201B">
        <w:rPr>
          <w:i/>
          <w:color w:val="F79646" w:themeColor="accent6"/>
        </w:rPr>
        <w:t xml:space="preserve"> ;    </w:t>
      </w:r>
    </w:p>
    <w:p w14:paraId="519B5313" w14:textId="75075DF0" w:rsidR="000D2E9F" w:rsidRPr="00D9201B" w:rsidRDefault="000D2E9F" w:rsidP="000D2E9F">
      <w:pPr>
        <w:rPr>
          <w:i/>
          <w:color w:val="F79646" w:themeColor="accent6"/>
        </w:rPr>
      </w:pPr>
      <w:r w:rsidRPr="00D9201B">
        <w:rPr>
          <w:i/>
          <w:color w:val="F79646" w:themeColor="accent6"/>
        </w:rPr>
        <w:t>mail</w:t>
      </w:r>
      <w:r w:rsidR="00B8789C" w:rsidRPr="00B8789C">
        <w:rPr>
          <w:i/>
          <w:color w:val="F79646" w:themeColor="accent6"/>
        </w:rPr>
        <w:t>*</w:t>
      </w:r>
      <w:r w:rsidRPr="00D9201B">
        <w:rPr>
          <w:i/>
          <w:color w:val="F79646" w:themeColor="accent6"/>
        </w:rPr>
        <w:t xml:space="preserve"> ;</w:t>
      </w:r>
    </w:p>
    <w:p w14:paraId="4ECEE49B" w14:textId="36ABC18D" w:rsidR="000D2E9F" w:rsidRPr="00D9201B" w:rsidRDefault="000D2E9F" w:rsidP="000D2E9F">
      <w:pPr>
        <w:rPr>
          <w:i/>
          <w:color w:val="F79646" w:themeColor="accent6"/>
        </w:rPr>
      </w:pPr>
      <w:r w:rsidRPr="00D9201B">
        <w:rPr>
          <w:i/>
          <w:color w:val="F79646" w:themeColor="accent6"/>
        </w:rPr>
        <w:t>téléphone</w:t>
      </w:r>
      <w:r w:rsidR="00B8789C" w:rsidRPr="00B8789C">
        <w:rPr>
          <w:i/>
          <w:color w:val="F79646" w:themeColor="accent6"/>
        </w:rPr>
        <w:t>*</w:t>
      </w:r>
      <w:r w:rsidRPr="00D9201B">
        <w:rPr>
          <w:i/>
          <w:color w:val="F79646" w:themeColor="accent6"/>
        </w:rPr>
        <w:t xml:space="preserve"> ;</w:t>
      </w:r>
    </w:p>
    <w:p w14:paraId="7224ECF1" w14:textId="762D1C1B" w:rsidR="000D2E9F" w:rsidRDefault="000D2E9F" w:rsidP="000D2E9F">
      <w:pPr>
        <w:rPr>
          <w:i/>
          <w:color w:val="F79646" w:themeColor="accent6"/>
        </w:rPr>
      </w:pPr>
      <w:r w:rsidRPr="00D9201B">
        <w:rPr>
          <w:i/>
          <w:color w:val="F79646" w:themeColor="accent6"/>
        </w:rPr>
        <w:t>adresse</w:t>
      </w:r>
      <w:r w:rsidR="00B8789C" w:rsidRPr="00B8789C">
        <w:rPr>
          <w:i/>
          <w:color w:val="F79646" w:themeColor="accent6"/>
        </w:rPr>
        <w:t>*</w:t>
      </w:r>
      <w:r w:rsidRPr="00D9201B">
        <w:rPr>
          <w:i/>
          <w:color w:val="F79646" w:themeColor="accent6"/>
        </w:rPr>
        <w:t xml:space="preserve"> ;</w:t>
      </w:r>
    </w:p>
    <w:p w14:paraId="26F43199" w14:textId="77777777" w:rsidR="00FA7986" w:rsidRDefault="00FA7986" w:rsidP="000D2E9F">
      <w:pPr>
        <w:rPr>
          <w:i/>
          <w:color w:val="F79646" w:themeColor="accent6"/>
        </w:rPr>
      </w:pPr>
    </w:p>
    <w:p w14:paraId="011F8284" w14:textId="5D15D929" w:rsidR="00FA7986" w:rsidRDefault="00FA7986" w:rsidP="000D2E9F">
      <w:pPr>
        <w:rPr>
          <w:i/>
          <w:color w:val="F79646" w:themeColor="accent6"/>
        </w:rPr>
      </w:pPr>
      <w:r>
        <w:rPr>
          <w:i/>
          <w:color w:val="F79646" w:themeColor="accent6"/>
        </w:rPr>
        <w:t>exemples de données à caractère plus sensibles:</w:t>
      </w:r>
    </w:p>
    <w:p w14:paraId="057B36CD" w14:textId="77777777" w:rsidR="00FA7986" w:rsidRDefault="00FA7986" w:rsidP="000D2E9F">
      <w:pPr>
        <w:rPr>
          <w:i/>
          <w:color w:val="F79646" w:themeColor="accent6"/>
        </w:rPr>
      </w:pPr>
      <w:r>
        <w:rPr>
          <w:i/>
          <w:color w:val="F79646" w:themeColor="accent6"/>
        </w:rPr>
        <w:t>nationalité ;</w:t>
      </w:r>
    </w:p>
    <w:p w14:paraId="5884ACC0" w14:textId="17CFA31B" w:rsidR="00FA7986" w:rsidRDefault="00FA7986" w:rsidP="000D2E9F">
      <w:pPr>
        <w:rPr>
          <w:i/>
          <w:color w:val="F79646" w:themeColor="accent6"/>
        </w:rPr>
      </w:pPr>
      <w:r>
        <w:rPr>
          <w:i/>
          <w:color w:val="F79646" w:themeColor="accent6"/>
        </w:rPr>
        <w:t>handicap ;</w:t>
      </w:r>
    </w:p>
    <w:p w14:paraId="13B0F7A3" w14:textId="2798E828" w:rsidR="00FA7986" w:rsidRPr="00D9201B" w:rsidRDefault="00FA7986" w:rsidP="000D2E9F">
      <w:pPr>
        <w:rPr>
          <w:i/>
          <w:color w:val="F79646" w:themeColor="accent6"/>
        </w:rPr>
      </w:pPr>
      <w:r>
        <w:rPr>
          <w:i/>
          <w:color w:val="F79646" w:themeColor="accent6"/>
        </w:rPr>
        <w:t>régime alimentaire ;</w:t>
      </w:r>
    </w:p>
    <w:p w14:paraId="0DA2C334" w14:textId="77777777" w:rsidR="000D2E9F" w:rsidRPr="00D9201B" w:rsidRDefault="000D2E9F" w:rsidP="00D9201B">
      <w:pPr>
        <w:rPr>
          <w:i/>
          <w:color w:val="F79646" w:themeColor="accent6"/>
        </w:rPr>
      </w:pPr>
      <w:r w:rsidRPr="00D9201B">
        <w:rPr>
          <w:i/>
          <w:color w:val="F79646" w:themeColor="accent6"/>
        </w:rPr>
        <w:t xml:space="preserve">            ...</w:t>
      </w:r>
    </w:p>
    <w:p w14:paraId="300F1103" w14:textId="77777777" w:rsidR="00FA7986" w:rsidRDefault="00FA7986" w:rsidP="000D2E9F"/>
    <w:p w14:paraId="382759DD" w14:textId="2D47B037" w:rsidR="00D546A6" w:rsidRDefault="00FA7986" w:rsidP="000D2E9F">
      <w:r w:rsidRPr="00FA7986">
        <w:t xml:space="preserve">Conformément à la règlementation sur la protection des données à caractère personnel, vous pouvez accéder aux informations vous concernant, </w:t>
      </w:r>
      <w:r w:rsidR="00465DB8">
        <w:t xml:space="preserve">vous opposer à leur traitement, </w:t>
      </w:r>
      <w:r w:rsidRPr="00FA7986">
        <w:t>les consulter, les rectifier, les récupérer, les transférer ou les supprimer en vous adressant à</w:t>
      </w:r>
      <w:r w:rsidR="000D2E9F">
        <w:t xml:space="preserve">: </w:t>
      </w:r>
      <w:r w:rsidR="000D2E9F" w:rsidRPr="00D9201B">
        <w:rPr>
          <w:i/>
          <w:color w:val="F79646" w:themeColor="accent6"/>
        </w:rPr>
        <w:t>[service ou personne compétente]</w:t>
      </w:r>
      <w:r w:rsidR="00D9201B">
        <w:t>.</w:t>
      </w:r>
    </w:p>
    <w:p w14:paraId="58AF410F" w14:textId="77777777" w:rsidR="00122112" w:rsidRDefault="00122112" w:rsidP="000D2E9F"/>
    <w:p w14:paraId="0386454E" w14:textId="47AD23A3" w:rsidR="003E2494" w:rsidRDefault="0067562D" w:rsidP="003E2494">
      <w:r w:rsidRPr="00D9201B">
        <w:rPr>
          <w:i/>
          <w:color w:val="F79646" w:themeColor="accent6"/>
        </w:rPr>
        <w:t>[</w:t>
      </w:r>
      <w:r>
        <w:rPr>
          <w:i/>
          <w:color w:val="F79646" w:themeColor="accent6"/>
        </w:rPr>
        <w:t>A prévoir si le fondement du traitement des données résulte du consentement de la personne concernée</w:t>
      </w:r>
      <w:r w:rsidRPr="00D9201B">
        <w:rPr>
          <w:i/>
          <w:color w:val="F79646" w:themeColor="accent6"/>
        </w:rPr>
        <w:t>]</w:t>
      </w:r>
      <w:r>
        <w:t>.</w:t>
      </w:r>
    </w:p>
    <w:p w14:paraId="511D6706" w14:textId="567AF263" w:rsidR="003E2494" w:rsidRDefault="003E2494" w:rsidP="003E2494">
      <w:r>
        <w:t>Veuillez cocher les cases ci-dessous si vous acceptez que vos données soient traitées e</w:t>
      </w:r>
      <w:r w:rsidR="0067562D">
        <w:t xml:space="preserve">t si vous acceptez de recevoir </w:t>
      </w:r>
      <w:r>
        <w:t xml:space="preserve"> </w:t>
      </w:r>
      <w:r w:rsidRPr="00122112">
        <w:rPr>
          <w:i/>
          <w:color w:val="F79646" w:themeColor="accent6"/>
        </w:rPr>
        <w:t>[</w:t>
      </w:r>
      <w:r w:rsidR="0067562D">
        <w:rPr>
          <w:i/>
          <w:color w:val="F79646" w:themeColor="accent6"/>
        </w:rPr>
        <w:t>p.ex. notre newsletter électronique, …</w:t>
      </w:r>
      <w:r w:rsidRPr="00122112">
        <w:rPr>
          <w:i/>
          <w:color w:val="F79646" w:themeColor="accent6"/>
        </w:rPr>
        <w:t>]</w:t>
      </w:r>
      <w:r>
        <w:t xml:space="preserve"> .”</w:t>
      </w:r>
    </w:p>
    <w:p w14:paraId="70063907" w14:textId="77777777" w:rsidR="003E2494" w:rsidRDefault="003E2494" w:rsidP="003E2494"/>
    <w:p w14:paraId="17995E6E" w14:textId="77777777" w:rsidR="003E2494" w:rsidRDefault="003E2494" w:rsidP="003E2494">
      <w:r>
        <w:t xml:space="preserve">    J’accepte </w:t>
      </w:r>
    </w:p>
    <w:p w14:paraId="71C8707C" w14:textId="77777777" w:rsidR="003E2494" w:rsidRPr="00BD3BDA" w:rsidRDefault="003E2494" w:rsidP="003E2494">
      <w:r>
        <w:t>    Je n’accepte pas</w:t>
      </w:r>
    </w:p>
    <w:sectPr w:rsidR="003E2494" w:rsidRPr="00BD3BDA" w:rsidSect="00985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87" w:right="1134" w:bottom="1418" w:left="1701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A3CD" w14:textId="77777777" w:rsidR="000B1358" w:rsidRDefault="000B1358" w:rsidP="00BD3BDA">
      <w:r>
        <w:separator/>
      </w:r>
    </w:p>
  </w:endnote>
  <w:endnote w:type="continuationSeparator" w:id="0">
    <w:p w14:paraId="5E15FC24" w14:textId="77777777" w:rsidR="000B1358" w:rsidRDefault="000B1358" w:rsidP="00BD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elveticaNeueLT Std Lt">
    <w:altName w:val="Calibri"/>
    <w:charset w:val="00"/>
    <w:family w:val="auto"/>
    <w:pitch w:val="variable"/>
    <w:sig w:usb0="800000AF" w:usb1="4000204A" w:usb2="00000000" w:usb3="00000000" w:csb0="00000001" w:csb1="00000000"/>
  </w:font>
  <w:font w:name="Gill Sans Std">
    <w:altName w:val="Gill Sans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NeueLT Std Med">
    <w:altName w:val="Calibri"/>
    <w:charset w:val="00"/>
    <w:family w:val="auto"/>
    <w:pitch w:val="variable"/>
    <w:sig w:usb0="800000AF" w:usb1="4000204A" w:usb2="00000000" w:usb3="00000000" w:csb0="00000001" w:csb1="00000000"/>
  </w:font>
  <w:font w:name="HelveticaNeueLT Std Ital">
    <w:charset w:val="00"/>
    <w:family w:val="auto"/>
    <w:pitch w:val="variable"/>
    <w:sig w:usb0="800000AF" w:usb1="4000204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LTStd-LtCn">
    <w:altName w:val="Calibri"/>
    <w:charset w:val="00"/>
    <w:family w:val="auto"/>
    <w:pitch w:val="variable"/>
    <w:sig w:usb0="800000AF" w:usb1="4000204A" w:usb2="00000000" w:usb3="00000000" w:csb0="00000001" w:csb1="00000000"/>
  </w:font>
  <w:font w:name="HelveticaNeueLT Std Lt Cn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A88E" w14:textId="77777777" w:rsidR="00BC22D4" w:rsidRDefault="00BC22D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D49B" w14:textId="77777777" w:rsidR="005E5F24" w:rsidRDefault="005E5F24" w:rsidP="00985B4F">
    <w:pPr>
      <w:pStyle w:val="rfrencesnotes"/>
      <w:tabs>
        <w:tab w:val="right" w:pos="9015"/>
      </w:tabs>
      <w:ind w:left="-1134"/>
      <w:rPr>
        <w:sz w:val="12"/>
        <w:szCs w:val="12"/>
      </w:rPr>
    </w:pPr>
    <w:r>
      <w:rPr>
        <w:rFonts w:ascii="HelveticaNeueLTStd-LtCn" w:hAnsi="HelveticaNeueLTStd-LtCn" w:cs="HelveticaNeueLTStd-LtCn"/>
        <w:noProof/>
        <w:color w:val="4C4C4C"/>
        <w:sz w:val="17"/>
        <w:szCs w:val="17"/>
      </w:rPr>
      <w:drawing>
        <wp:inline distT="0" distB="0" distL="0" distR="0" wp14:anchorId="0FC18757" wp14:editId="0E71D1C0">
          <wp:extent cx="201295" cy="201295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•bull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" cy="20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67C2">
      <w:t xml:space="preserve"> </w:t>
    </w:r>
    <w:r w:rsidRPr="009E3851">
      <w:t>N° d’entreprise : BE 451865986</w:t>
    </w:r>
    <w:r>
      <w:rPr>
        <w:rFonts w:ascii="HelveticaNeueLTStd-LtCn" w:hAnsi="HelveticaNeueLTStd-LtCn" w:cs="HelveticaNeueLTStd-LtCn"/>
        <w:color w:val="4C4C4C"/>
        <w:sz w:val="17"/>
        <w:szCs w:val="17"/>
      </w:rPr>
      <w:tab/>
    </w:r>
    <w:r w:rsidRPr="003A2612">
      <w:rPr>
        <w:b/>
        <w:sz w:val="12"/>
        <w:szCs w:val="12"/>
      </w:rPr>
      <w:t>NOTE </w:t>
    </w:r>
    <w:r w:rsidRPr="003A2612">
      <w:rPr>
        <w:sz w:val="12"/>
        <w:szCs w:val="12"/>
      </w:rPr>
      <w:t xml:space="preserve">: </w:t>
    </w:r>
    <w:r w:rsidRPr="003A2612">
      <w:rPr>
        <w:sz w:val="12"/>
        <w:szCs w:val="12"/>
      </w:rPr>
      <w:fldChar w:fldCharType="begin"/>
    </w:r>
    <w:r w:rsidRPr="003A2612">
      <w:rPr>
        <w:sz w:val="12"/>
        <w:szCs w:val="12"/>
      </w:rPr>
      <w:instrText xml:space="preserve"> FILENAME  \* MERGEFORMAT </w:instrText>
    </w:r>
    <w:r w:rsidRPr="003A2612">
      <w:rPr>
        <w:sz w:val="12"/>
        <w:szCs w:val="12"/>
      </w:rPr>
      <w:fldChar w:fldCharType="separate"/>
    </w:r>
    <w:r w:rsidR="000D27FE">
      <w:rPr>
        <w:noProof/>
        <w:sz w:val="12"/>
        <w:szCs w:val="12"/>
      </w:rPr>
      <w:t>Document2</w:t>
    </w:r>
    <w:r w:rsidRPr="003A2612">
      <w:rPr>
        <w:sz w:val="12"/>
        <w:szCs w:val="12"/>
      </w:rPr>
      <w:fldChar w:fldCharType="end"/>
    </w:r>
  </w:p>
  <w:p w14:paraId="474027F5" w14:textId="77777777" w:rsidR="005E5F24" w:rsidRDefault="005E5F24" w:rsidP="00985B4F">
    <w:pPr>
      <w:pStyle w:val="rfrencesnotes"/>
      <w:tabs>
        <w:tab w:val="left" w:pos="3066"/>
        <w:tab w:val="right" w:pos="9015"/>
      </w:tabs>
      <w:ind w:left="-1134"/>
      <w:rPr>
        <w:rFonts w:ascii="HelveticaNeueLTStd-LtCn" w:hAnsi="HelveticaNeueLTStd-LtCn" w:cs="HelveticaNeueLTStd-LtCn"/>
        <w:color w:val="4C4C4C"/>
        <w:sz w:val="17"/>
        <w:szCs w:val="17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PAGE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 w:rsidR="0067562D">
      <w:rPr>
        <w:rFonts w:ascii="HelveticaNeueLT Std Lt Cn" w:hAnsi="HelveticaNeueLT Std Lt Cn"/>
        <w:noProof/>
        <w:sz w:val="12"/>
        <w:szCs w:val="12"/>
      </w:rPr>
      <w:t>2</w:t>
    </w:r>
    <w:r w:rsidRPr="00DC25C2">
      <w:rPr>
        <w:rFonts w:ascii="HelveticaNeueLT Std Lt Cn" w:hAnsi="HelveticaNeueLT Std Lt Cn"/>
        <w:sz w:val="12"/>
        <w:szCs w:val="12"/>
      </w:rPr>
      <w:fldChar w:fldCharType="end"/>
    </w:r>
    <w:r w:rsidRPr="00DC25C2">
      <w:rPr>
        <w:rFonts w:ascii="HelveticaNeueLT Std Lt Cn" w:hAnsi="HelveticaNeueLT Std Lt Cn"/>
        <w:sz w:val="12"/>
        <w:szCs w:val="12"/>
      </w:rPr>
      <w:t xml:space="preserve"> / </w:t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NUMPAGES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 w:rsidR="0067562D">
      <w:rPr>
        <w:rFonts w:ascii="HelveticaNeueLT Std Lt Cn" w:hAnsi="HelveticaNeueLT Std Lt Cn"/>
        <w:noProof/>
        <w:sz w:val="12"/>
        <w:szCs w:val="12"/>
      </w:rPr>
      <w:t>2</w:t>
    </w:r>
    <w:r w:rsidRPr="00DC25C2">
      <w:rPr>
        <w:rFonts w:ascii="HelveticaNeueLT Std Lt Cn" w:hAnsi="HelveticaNeueLT Std Lt Cn"/>
        <w:sz w:val="12"/>
        <w:szCs w:val="12"/>
      </w:rPr>
      <w:fldChar w:fldCharType="end"/>
    </w:r>
  </w:p>
  <w:p w14:paraId="0349C031" w14:textId="77777777" w:rsidR="005E5F24" w:rsidRDefault="005E5F24" w:rsidP="00985B4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211" w14:textId="77777777" w:rsidR="005E5F24" w:rsidRDefault="005E5F24" w:rsidP="009C1782">
    <w:pPr>
      <w:pStyle w:val="rfrencesnotes"/>
      <w:tabs>
        <w:tab w:val="right" w:pos="9015"/>
      </w:tabs>
      <w:ind w:left="-1134"/>
      <w:rPr>
        <w:sz w:val="12"/>
        <w:szCs w:val="12"/>
      </w:rPr>
    </w:pPr>
    <w:r>
      <w:rPr>
        <w:rFonts w:ascii="HelveticaNeueLTStd-LtCn" w:hAnsi="HelveticaNeueLTStd-LtCn" w:cs="HelveticaNeueLTStd-LtCn"/>
        <w:noProof/>
        <w:color w:val="4C4C4C"/>
        <w:sz w:val="17"/>
        <w:szCs w:val="17"/>
      </w:rPr>
      <w:drawing>
        <wp:inline distT="0" distB="0" distL="0" distR="0" wp14:anchorId="1179F62C" wp14:editId="0EE5A185">
          <wp:extent cx="201295" cy="201295"/>
          <wp:effectExtent l="0" t="0" r="1905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•bull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" cy="20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67C2">
      <w:t xml:space="preserve"> </w:t>
    </w:r>
    <w:r w:rsidRPr="009E3851">
      <w:t>N° d’entreprise : BE 451865986</w:t>
    </w:r>
    <w:r>
      <w:rPr>
        <w:rFonts w:ascii="HelveticaNeueLTStd-LtCn" w:hAnsi="HelveticaNeueLTStd-LtCn" w:cs="HelveticaNeueLTStd-LtCn"/>
        <w:color w:val="4C4C4C"/>
        <w:sz w:val="17"/>
        <w:szCs w:val="17"/>
      </w:rPr>
      <w:tab/>
    </w:r>
    <w:r w:rsidRPr="003A2612">
      <w:rPr>
        <w:b/>
        <w:sz w:val="12"/>
        <w:szCs w:val="12"/>
      </w:rPr>
      <w:t>NOTE </w:t>
    </w:r>
    <w:r w:rsidRPr="003A2612">
      <w:rPr>
        <w:sz w:val="12"/>
        <w:szCs w:val="12"/>
      </w:rPr>
      <w:t xml:space="preserve">: </w:t>
    </w:r>
    <w:r w:rsidRPr="003A2612">
      <w:rPr>
        <w:sz w:val="12"/>
        <w:szCs w:val="12"/>
      </w:rPr>
      <w:fldChar w:fldCharType="begin"/>
    </w:r>
    <w:r w:rsidRPr="003A2612">
      <w:rPr>
        <w:sz w:val="12"/>
        <w:szCs w:val="12"/>
      </w:rPr>
      <w:instrText xml:space="preserve"> FILENAME  \* MERGEFORMAT </w:instrText>
    </w:r>
    <w:r w:rsidRPr="003A2612">
      <w:rPr>
        <w:sz w:val="12"/>
        <w:szCs w:val="12"/>
      </w:rPr>
      <w:fldChar w:fldCharType="separate"/>
    </w:r>
    <w:r w:rsidR="000D27FE">
      <w:rPr>
        <w:noProof/>
        <w:sz w:val="12"/>
        <w:szCs w:val="12"/>
      </w:rPr>
      <w:t>Document2</w:t>
    </w:r>
    <w:r w:rsidRPr="003A2612">
      <w:rPr>
        <w:sz w:val="12"/>
        <w:szCs w:val="12"/>
      </w:rPr>
      <w:fldChar w:fldCharType="end"/>
    </w:r>
  </w:p>
  <w:p w14:paraId="476D521B" w14:textId="77777777" w:rsidR="005E5F24" w:rsidRDefault="005E5F24" w:rsidP="009C1782">
    <w:pPr>
      <w:pStyle w:val="rfrencesnotes"/>
      <w:tabs>
        <w:tab w:val="left" w:pos="3066"/>
        <w:tab w:val="right" w:pos="9015"/>
      </w:tabs>
      <w:ind w:left="-1134"/>
      <w:rPr>
        <w:rFonts w:ascii="HelveticaNeueLTStd-LtCn" w:hAnsi="HelveticaNeueLTStd-LtCn" w:cs="HelveticaNeueLTStd-LtCn"/>
        <w:color w:val="4C4C4C"/>
        <w:sz w:val="17"/>
        <w:szCs w:val="17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PAGE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 w:rsidR="000B1358">
      <w:rPr>
        <w:rFonts w:ascii="HelveticaNeueLT Std Lt Cn" w:hAnsi="HelveticaNeueLT Std Lt Cn"/>
        <w:noProof/>
        <w:sz w:val="12"/>
        <w:szCs w:val="12"/>
      </w:rPr>
      <w:t>1</w:t>
    </w:r>
    <w:r w:rsidRPr="00DC25C2">
      <w:rPr>
        <w:rFonts w:ascii="HelveticaNeueLT Std Lt Cn" w:hAnsi="HelveticaNeueLT Std Lt Cn"/>
        <w:sz w:val="12"/>
        <w:szCs w:val="12"/>
      </w:rPr>
      <w:fldChar w:fldCharType="end"/>
    </w:r>
    <w:r w:rsidRPr="00DC25C2">
      <w:rPr>
        <w:rFonts w:ascii="HelveticaNeueLT Std Lt Cn" w:hAnsi="HelveticaNeueLT Std Lt Cn"/>
        <w:sz w:val="12"/>
        <w:szCs w:val="12"/>
      </w:rPr>
      <w:t xml:space="preserve"> / </w:t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NUMPAGES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 w:rsidR="000B1358">
      <w:rPr>
        <w:rFonts w:ascii="HelveticaNeueLT Std Lt Cn" w:hAnsi="HelveticaNeueLT Std Lt Cn"/>
        <w:noProof/>
        <w:sz w:val="12"/>
        <w:szCs w:val="12"/>
      </w:rPr>
      <w:t>1</w:t>
    </w:r>
    <w:r w:rsidRPr="00DC25C2">
      <w:rPr>
        <w:rFonts w:ascii="HelveticaNeueLT Std Lt Cn" w:hAnsi="HelveticaNeueLT Std Lt Cn"/>
        <w:sz w:val="12"/>
        <w:szCs w:val="12"/>
      </w:rPr>
      <w:fldChar w:fldCharType="end"/>
    </w:r>
  </w:p>
  <w:p w14:paraId="47F3C06E" w14:textId="77777777" w:rsidR="005E5F24" w:rsidRDefault="005E5F24" w:rsidP="00985B4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4B01" w14:textId="77777777" w:rsidR="000B1358" w:rsidRDefault="000B1358" w:rsidP="00BD3BDA">
      <w:r>
        <w:separator/>
      </w:r>
    </w:p>
  </w:footnote>
  <w:footnote w:type="continuationSeparator" w:id="0">
    <w:p w14:paraId="209C0D97" w14:textId="77777777" w:rsidR="000B1358" w:rsidRDefault="000B1358" w:rsidP="00BD3B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3BCA6" w14:textId="77777777" w:rsidR="00BC22D4" w:rsidRDefault="00BC22D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6E25" w14:textId="77777777" w:rsidR="005E5F24" w:rsidRDefault="005E5F24" w:rsidP="00C7090E">
    <w:pPr>
      <w:pStyle w:val="En-tte"/>
      <w:spacing w:before="0"/>
      <w:ind w:left="-1134"/>
      <w:jc w:val="right"/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</w:pPr>
    <w:r w:rsidRPr="000D27FE">
      <w:rPr>
        <w:rFonts w:ascii="Gill Sans Std" w:hAnsi="Gill Sans Std"/>
        <w:b/>
        <w:bCs/>
        <w:smallCaps/>
        <w:outline/>
        <w:color w:val="05393D"/>
        <w:sz w:val="48"/>
        <w:szCs w:val="48"/>
        <w14:textOutline w14:w="9525" w14:cap="rnd" w14:cmpd="sng" w14:algn="ctr">
          <w14:solidFill>
            <w14:srgbClr w14:val="05393D"/>
          </w14:solidFill>
          <w14:prstDash w14:val="solid"/>
          <w14:bevel/>
        </w14:textOutline>
        <w14:textFill>
          <w14:noFill/>
        </w14:textFill>
      </w:rPr>
      <w:t>NOTE</w:t>
    </w:r>
    <w:r w:rsidRPr="005708D4"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  <w:t xml:space="preserve"> </w:t>
    </w:r>
  </w:p>
  <w:p w14:paraId="44DB586F" w14:textId="77777777" w:rsidR="005E5F24" w:rsidRPr="005708D4" w:rsidRDefault="005E5F24" w:rsidP="00C7090E">
    <w:pPr>
      <w:pStyle w:val="En-tte"/>
      <w:spacing w:after="720"/>
      <w:ind w:left="-1134"/>
      <w:rPr>
        <w:rFonts w:ascii="Gill Sans Std" w:hAnsi="Gill Sans Std"/>
        <w:spacing w:val="-8"/>
        <w:kern w:val="26"/>
        <w:sz w:val="26"/>
        <w:szCs w:val="26"/>
      </w:rPr>
    </w:pPr>
    <w:r w:rsidRPr="005708D4"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  <w:t>Confédération des Employeurs des secteurs Sportif &amp; SocioCulturel  asbl</w:t>
    </w:r>
    <w:r w:rsidRPr="005708D4">
      <w:rPr>
        <w:rFonts w:ascii="Gill Sans Std" w:hAnsi="Gill Sans Std"/>
        <w:spacing w:val="-8"/>
        <w:kern w:val="26"/>
        <w:sz w:val="26"/>
        <w:szCs w:val="26"/>
      </w:rPr>
      <w:t xml:space="preserve"> </w:t>
    </w:r>
    <w:r>
      <w:rPr>
        <w:rFonts w:ascii="Gill Sans Std" w:hAnsi="Gill Sans Std"/>
        <w:spacing w:val="-8"/>
        <w:kern w:val="26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37F21" w14:textId="77777777" w:rsidR="005E5F24" w:rsidRPr="000D27FE" w:rsidRDefault="005E5F24" w:rsidP="00DD2407">
    <w:pPr>
      <w:pStyle w:val="En-tte"/>
      <w:spacing w:before="0"/>
      <w:ind w:left="-1134"/>
      <w:jc w:val="right"/>
      <w:rPr>
        <w:rFonts w:ascii="Gill Sans Std" w:hAnsi="Gill Sans Std"/>
        <w:b/>
        <w:bCs/>
        <w:smallCaps/>
        <w:outline/>
        <w:color w:val="4F81BD" w:themeColor="accent1"/>
        <w:sz w:val="48"/>
        <w:szCs w:val="48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</w:pPr>
    <w:r w:rsidRPr="005708D4">
      <w:rPr>
        <w:noProof/>
      </w:rPr>
      <w:drawing>
        <wp:anchor distT="0" distB="0" distL="114300" distR="114300" simplePos="0" relativeHeight="251660288" behindDoc="1" locked="0" layoutInCell="1" allowOverlap="1" wp14:anchorId="3F886E9E" wp14:editId="70088241">
          <wp:simplePos x="0" y="0"/>
          <wp:positionH relativeFrom="column">
            <wp:posOffset>-714375</wp:posOffset>
          </wp:positionH>
          <wp:positionV relativeFrom="paragraph">
            <wp:posOffset>3175</wp:posOffset>
          </wp:positionV>
          <wp:extent cx="3650963" cy="1092624"/>
          <wp:effectExtent l="0" t="0" r="6985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•enteteCESS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963" cy="10926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7FE">
      <w:rPr>
        <w:rFonts w:ascii="Gill Sans Std" w:hAnsi="Gill Sans Std"/>
        <w:b/>
        <w:bCs/>
        <w:smallCaps/>
        <w:outline/>
        <w:color w:val="4F81BD" w:themeColor="accent1"/>
        <w:sz w:val="48"/>
        <w:szCs w:val="48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  <w:t xml:space="preserve"> </w:t>
    </w:r>
    <w:r w:rsidRPr="000D27FE">
      <w:rPr>
        <w:rFonts w:ascii="Gill Sans Std" w:hAnsi="Gill Sans Std"/>
        <w:b/>
        <w:bCs/>
        <w:smallCaps/>
        <w:outline/>
        <w:color w:val="05393D"/>
        <w:sz w:val="48"/>
        <w:szCs w:val="48"/>
        <w14:textOutline w14:w="9525" w14:cap="rnd" w14:cmpd="sng" w14:algn="ctr">
          <w14:solidFill>
            <w14:srgbClr w14:val="05393D"/>
          </w14:solidFill>
          <w14:prstDash w14:val="solid"/>
          <w14:bevel/>
        </w14:textOutline>
        <w14:textFill>
          <w14:noFill/>
        </w14:textFill>
      </w:rPr>
      <w:t>NOTE</w:t>
    </w:r>
  </w:p>
  <w:p w14:paraId="33B0E995" w14:textId="77777777" w:rsidR="005E5F24" w:rsidRPr="000D27FE" w:rsidRDefault="005E5F24" w:rsidP="00DD2407">
    <w:pPr>
      <w:pStyle w:val="En-tte"/>
      <w:spacing w:before="0"/>
      <w:ind w:left="-1134"/>
      <w:jc w:val="right"/>
      <w:rPr>
        <w:rFonts w:ascii="Gill Sans Std" w:hAnsi="Gill Sans Std"/>
        <w:b/>
        <w:bCs/>
        <w:smallCaps/>
        <w:outline/>
        <w:color w:val="4F81BD" w:themeColor="accent1"/>
        <w:szCs w:val="20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</w:pPr>
  </w:p>
  <w:p w14:paraId="24FDD5BE" w14:textId="77777777" w:rsidR="005E5F24" w:rsidRDefault="005E5F24" w:rsidP="00DD2407">
    <w:pPr>
      <w:pStyle w:val="En-tte"/>
      <w:spacing w:before="0"/>
      <w:ind w:left="-1134"/>
      <w:jc w:val="right"/>
    </w:pPr>
  </w:p>
  <w:p w14:paraId="38FDA0FB" w14:textId="77777777" w:rsidR="005E5F24" w:rsidRDefault="005E5F24" w:rsidP="00DD2407">
    <w:pPr>
      <w:pStyle w:val="En-tte"/>
      <w:spacing w:before="0"/>
      <w:ind w:left="-1134"/>
      <w:jc w:val="right"/>
    </w:pPr>
  </w:p>
  <w:p w14:paraId="7515978B" w14:textId="77777777" w:rsidR="005E5F24" w:rsidRDefault="005E5F24" w:rsidP="00DD2407">
    <w:pPr>
      <w:pStyle w:val="En-tte"/>
      <w:spacing w:before="0"/>
      <w:ind w:left="-1134"/>
      <w:jc w:val="right"/>
    </w:pPr>
  </w:p>
  <w:p w14:paraId="5863B1F2" w14:textId="77777777" w:rsidR="005E5F24" w:rsidRDefault="005E5F24" w:rsidP="00DD2407">
    <w:pPr>
      <w:pStyle w:val="En-tte"/>
      <w:spacing w:before="0"/>
      <w:ind w:left="-1134"/>
      <w:jc w:val="right"/>
    </w:pPr>
  </w:p>
  <w:p w14:paraId="03AE73E6" w14:textId="77777777" w:rsidR="005E5F24" w:rsidRDefault="005E5F2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27" type="#_x0000_t75" style="width:28pt;height:28pt" o:bullet="t">
        <v:imagedata r:id="rId1" o:title="•bullet"/>
      </v:shape>
    </w:pict>
  </w:numPicBullet>
  <w:numPicBullet w:numPicBulletId="1">
    <w:pict>
      <v:shape id="_x0000_i2028" type="#_x0000_t75" style="width:28pt;height:28pt" o:bullet="t">
        <v:imagedata r:id="rId2" o:title="•bullet"/>
      </v:shape>
    </w:pict>
  </w:numPicBullet>
  <w:numPicBullet w:numPicBulletId="2">
    <w:pict>
      <v:shape id="_x0000_i2029" type="#_x0000_t75" style="width:34pt;height:34pt" o:bullet="t">
        <v:imagedata r:id="rId3" o:title="•bullet"/>
      </v:shape>
    </w:pict>
  </w:numPicBullet>
  <w:abstractNum w:abstractNumId="0">
    <w:nsid w:val="063D01BA"/>
    <w:multiLevelType w:val="multilevel"/>
    <w:tmpl w:val="52D4FDD4"/>
    <w:lvl w:ilvl="0">
      <w:start w:val="1"/>
      <w:numFmt w:val="bullet"/>
      <w:lvlText w:val=""/>
      <w:lvlPicBulletId w:val="1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1B9"/>
    <w:multiLevelType w:val="hybridMultilevel"/>
    <w:tmpl w:val="12546498"/>
    <w:lvl w:ilvl="0" w:tplc="569035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5B8E"/>
    <w:multiLevelType w:val="multilevel"/>
    <w:tmpl w:val="68C84AFA"/>
    <w:lvl w:ilvl="0">
      <w:start w:val="1"/>
      <w:numFmt w:val="bullet"/>
      <w:lvlText w:val=""/>
      <w:lvlPicBulletId w:val="1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6A3E"/>
    <w:multiLevelType w:val="multilevel"/>
    <w:tmpl w:val="7A3E097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29E3"/>
    <w:multiLevelType w:val="multilevel"/>
    <w:tmpl w:val="B2087A84"/>
    <w:lvl w:ilvl="0">
      <w:start w:val="1"/>
      <w:numFmt w:val="bullet"/>
      <w:lvlText w:val=""/>
      <w:lvlPicBulletId w:val="2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7B93"/>
    <w:multiLevelType w:val="multilevel"/>
    <w:tmpl w:val="AF363B14"/>
    <w:lvl w:ilvl="0">
      <w:start w:val="1"/>
      <w:numFmt w:val="bullet"/>
      <w:lvlText w:val=""/>
      <w:lvlPicBulletId w:val="2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5E95"/>
    <w:multiLevelType w:val="hybridMultilevel"/>
    <w:tmpl w:val="C9762B30"/>
    <w:lvl w:ilvl="0" w:tplc="E66AF3A8">
      <w:start w:val="1"/>
      <w:numFmt w:val="bullet"/>
      <w:pStyle w:val="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005D0"/>
    <w:multiLevelType w:val="multilevel"/>
    <w:tmpl w:val="DA36DD1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A45BE"/>
    <w:multiLevelType w:val="hybridMultilevel"/>
    <w:tmpl w:val="2F0C2F86"/>
    <w:lvl w:ilvl="0" w:tplc="7D14D702">
      <w:start w:val="1"/>
      <w:numFmt w:val="bullet"/>
      <w:pStyle w:val="Liste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27962"/>
    <w:multiLevelType w:val="multilevel"/>
    <w:tmpl w:val="82FA2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31DA2"/>
    <w:multiLevelType w:val="multilevel"/>
    <w:tmpl w:val="C9762B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31C2B"/>
    <w:multiLevelType w:val="hybridMultilevel"/>
    <w:tmpl w:val="82FA2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35457"/>
    <w:multiLevelType w:val="hybridMultilevel"/>
    <w:tmpl w:val="B8424BCE"/>
    <w:lvl w:ilvl="0" w:tplc="FC4C76D4">
      <w:start w:val="1"/>
      <w:numFmt w:val="bullet"/>
      <w:lvlText w:val=""/>
      <w:lvlPicBulletId w:val="1"/>
      <w:lvlJc w:val="left"/>
      <w:pPr>
        <w:ind w:left="567" w:hanging="2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0E55"/>
    <w:multiLevelType w:val="hybridMultilevel"/>
    <w:tmpl w:val="2C02CA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678B6"/>
    <w:multiLevelType w:val="hybridMultilevel"/>
    <w:tmpl w:val="3E06F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443AF"/>
    <w:multiLevelType w:val="hybridMultilevel"/>
    <w:tmpl w:val="C8B8D912"/>
    <w:lvl w:ilvl="0" w:tplc="8408CD2E">
      <w:start w:val="1"/>
      <w:numFmt w:val="bullet"/>
      <w:lvlText w:val=""/>
      <w:lvlPicBulletId w:val="1"/>
      <w:lvlJc w:val="left"/>
      <w:pPr>
        <w:ind w:left="680" w:firstLine="32089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936DF"/>
    <w:multiLevelType w:val="hybridMultilevel"/>
    <w:tmpl w:val="7A3E0972"/>
    <w:lvl w:ilvl="0" w:tplc="2654B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A6FE2"/>
    <w:multiLevelType w:val="hybridMultilevel"/>
    <w:tmpl w:val="7A1A96C8"/>
    <w:lvl w:ilvl="0" w:tplc="F280ADC6">
      <w:start w:val="1"/>
      <w:numFmt w:val="decimal"/>
      <w:pStyle w:val="TAb1erecolonn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4B60"/>
    <w:multiLevelType w:val="hybridMultilevel"/>
    <w:tmpl w:val="0CE638BE"/>
    <w:lvl w:ilvl="0" w:tplc="44641920">
      <w:start w:val="1"/>
      <w:numFmt w:val="bullet"/>
      <w:pStyle w:val="3picto"/>
      <w:lvlText w:val=""/>
      <w:lvlPicBulletId w:val="2"/>
      <w:lvlJc w:val="left"/>
      <w:pPr>
        <w:ind w:left="680" w:hanging="34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1357D"/>
    <w:multiLevelType w:val="hybridMultilevel"/>
    <w:tmpl w:val="92728AA8"/>
    <w:lvl w:ilvl="0" w:tplc="9670B798">
      <w:start w:val="1"/>
      <w:numFmt w:val="bullet"/>
      <w:lvlText w:val=""/>
      <w:lvlPicBulletId w:val="1"/>
      <w:lvlJc w:val="left"/>
      <w:pPr>
        <w:ind w:left="851" w:hanging="4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94CFC"/>
    <w:multiLevelType w:val="hybridMultilevel"/>
    <w:tmpl w:val="68C84AFA"/>
    <w:lvl w:ilvl="0" w:tplc="5AC25A98">
      <w:start w:val="1"/>
      <w:numFmt w:val="bullet"/>
      <w:lvlText w:val=""/>
      <w:lvlPicBulletId w:val="1"/>
      <w:lvlJc w:val="left"/>
      <w:pPr>
        <w:ind w:left="680" w:hanging="32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717D0"/>
    <w:multiLevelType w:val="hybridMultilevel"/>
    <w:tmpl w:val="52D4FDD4"/>
    <w:lvl w:ilvl="0" w:tplc="D38E6908">
      <w:start w:val="1"/>
      <w:numFmt w:val="bullet"/>
      <w:lvlText w:val=""/>
      <w:lvlPicBulletId w:val="1"/>
      <w:lvlJc w:val="left"/>
      <w:pPr>
        <w:ind w:left="680" w:hanging="32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067B5"/>
    <w:multiLevelType w:val="multilevel"/>
    <w:tmpl w:val="B8424BCE"/>
    <w:lvl w:ilvl="0">
      <w:start w:val="1"/>
      <w:numFmt w:val="bullet"/>
      <w:lvlText w:val=""/>
      <w:lvlPicBulletId w:val="1"/>
      <w:lvlJc w:val="left"/>
      <w:pPr>
        <w:ind w:left="567" w:hanging="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91B2D"/>
    <w:multiLevelType w:val="multilevel"/>
    <w:tmpl w:val="DD7A16DC"/>
    <w:lvl w:ilvl="0">
      <w:start w:val="1"/>
      <w:numFmt w:val="bullet"/>
      <w:lvlText w:val=""/>
      <w:lvlPicBulletId w:val="2"/>
      <w:lvlJc w:val="left"/>
      <w:pPr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F0F9A"/>
    <w:multiLevelType w:val="multilevel"/>
    <w:tmpl w:val="0BCA9F8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B12B2"/>
    <w:multiLevelType w:val="hybridMultilevel"/>
    <w:tmpl w:val="DA36DD10"/>
    <w:lvl w:ilvl="0" w:tplc="2EA034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A028E"/>
    <w:multiLevelType w:val="hybridMultilevel"/>
    <w:tmpl w:val="1450B922"/>
    <w:lvl w:ilvl="0" w:tplc="2E5C067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D5519"/>
    <w:multiLevelType w:val="hybridMultilevel"/>
    <w:tmpl w:val="DD7A16DC"/>
    <w:lvl w:ilvl="0" w:tplc="00867E48">
      <w:start w:val="1"/>
      <w:numFmt w:val="bullet"/>
      <w:lvlText w:val=""/>
      <w:lvlPicBulletId w:val="2"/>
      <w:lvlJc w:val="left"/>
      <w:pPr>
        <w:ind w:left="680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F0A6B"/>
    <w:multiLevelType w:val="multilevel"/>
    <w:tmpl w:val="92728AA8"/>
    <w:lvl w:ilvl="0">
      <w:start w:val="1"/>
      <w:numFmt w:val="bullet"/>
      <w:lvlText w:val=""/>
      <w:lvlPicBulletId w:val="1"/>
      <w:lvlJc w:val="left"/>
      <w:pPr>
        <w:ind w:left="851" w:hanging="4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5161E"/>
    <w:multiLevelType w:val="multilevel"/>
    <w:tmpl w:val="C8B8D912"/>
    <w:lvl w:ilvl="0">
      <w:start w:val="1"/>
      <w:numFmt w:val="bullet"/>
      <w:lvlText w:val=""/>
      <w:lvlPicBulletId w:val="1"/>
      <w:lvlJc w:val="left"/>
      <w:pPr>
        <w:ind w:left="680" w:firstLine="320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F47FD"/>
    <w:multiLevelType w:val="hybridMultilevel"/>
    <w:tmpl w:val="0BCA9F86"/>
    <w:lvl w:ilvl="0" w:tplc="2654B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6"/>
  </w:num>
  <w:num w:numId="4">
    <w:abstractNumId w:val="3"/>
  </w:num>
  <w:num w:numId="5">
    <w:abstractNumId w:val="25"/>
  </w:num>
  <w:num w:numId="6">
    <w:abstractNumId w:val="7"/>
  </w:num>
  <w:num w:numId="7">
    <w:abstractNumId w:val="12"/>
  </w:num>
  <w:num w:numId="8">
    <w:abstractNumId w:val="22"/>
  </w:num>
  <w:num w:numId="9">
    <w:abstractNumId w:val="19"/>
  </w:num>
  <w:num w:numId="10">
    <w:abstractNumId w:val="28"/>
  </w:num>
  <w:num w:numId="11">
    <w:abstractNumId w:val="21"/>
  </w:num>
  <w:num w:numId="12">
    <w:abstractNumId w:val="0"/>
  </w:num>
  <w:num w:numId="13">
    <w:abstractNumId w:val="20"/>
  </w:num>
  <w:num w:numId="14">
    <w:abstractNumId w:val="2"/>
  </w:num>
  <w:num w:numId="15">
    <w:abstractNumId w:val="15"/>
  </w:num>
  <w:num w:numId="16">
    <w:abstractNumId w:val="29"/>
  </w:num>
  <w:num w:numId="17">
    <w:abstractNumId w:val="27"/>
  </w:num>
  <w:num w:numId="18">
    <w:abstractNumId w:val="23"/>
  </w:num>
  <w:num w:numId="19">
    <w:abstractNumId w:val="18"/>
  </w:num>
  <w:num w:numId="20">
    <w:abstractNumId w:val="1"/>
  </w:num>
  <w:num w:numId="21">
    <w:abstractNumId w:val="26"/>
  </w:num>
  <w:num w:numId="22">
    <w:abstractNumId w:val="13"/>
  </w:num>
  <w:num w:numId="23">
    <w:abstractNumId w:val="17"/>
  </w:num>
  <w:num w:numId="24">
    <w:abstractNumId w:val="14"/>
  </w:num>
  <w:num w:numId="25">
    <w:abstractNumId w:val="6"/>
  </w:num>
  <w:num w:numId="26">
    <w:abstractNumId w:val="18"/>
  </w:num>
  <w:num w:numId="27">
    <w:abstractNumId w:val="18"/>
  </w:num>
  <w:num w:numId="28">
    <w:abstractNumId w:val="11"/>
  </w:num>
  <w:num w:numId="29">
    <w:abstractNumId w:val="9"/>
  </w:num>
  <w:num w:numId="30">
    <w:abstractNumId w:val="4"/>
  </w:num>
  <w:num w:numId="31">
    <w:abstractNumId w:val="6"/>
  </w:num>
  <w:num w:numId="32">
    <w:abstractNumId w:val="10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E"/>
    <w:rsid w:val="00046F32"/>
    <w:rsid w:val="0005741E"/>
    <w:rsid w:val="000B1358"/>
    <w:rsid w:val="000B21E9"/>
    <w:rsid w:val="000D27FE"/>
    <w:rsid w:val="000D2E9F"/>
    <w:rsid w:val="000E164A"/>
    <w:rsid w:val="000E741F"/>
    <w:rsid w:val="000F74E6"/>
    <w:rsid w:val="00110D1E"/>
    <w:rsid w:val="00122112"/>
    <w:rsid w:val="00153202"/>
    <w:rsid w:val="00192A83"/>
    <w:rsid w:val="001E4EFD"/>
    <w:rsid w:val="00217030"/>
    <w:rsid w:val="0022222C"/>
    <w:rsid w:val="002610C4"/>
    <w:rsid w:val="00285B1C"/>
    <w:rsid w:val="003573C8"/>
    <w:rsid w:val="0036172C"/>
    <w:rsid w:val="003631F7"/>
    <w:rsid w:val="0038697A"/>
    <w:rsid w:val="003942C5"/>
    <w:rsid w:val="003A2612"/>
    <w:rsid w:val="003B5FA5"/>
    <w:rsid w:val="003D6630"/>
    <w:rsid w:val="003E2494"/>
    <w:rsid w:val="00414087"/>
    <w:rsid w:val="004253C6"/>
    <w:rsid w:val="00454EA6"/>
    <w:rsid w:val="00465DB8"/>
    <w:rsid w:val="00475304"/>
    <w:rsid w:val="00486776"/>
    <w:rsid w:val="005708D4"/>
    <w:rsid w:val="00575150"/>
    <w:rsid w:val="00593C76"/>
    <w:rsid w:val="005E5F24"/>
    <w:rsid w:val="005F1D21"/>
    <w:rsid w:val="00666535"/>
    <w:rsid w:val="00672957"/>
    <w:rsid w:val="0067562D"/>
    <w:rsid w:val="00721EF4"/>
    <w:rsid w:val="0072439C"/>
    <w:rsid w:val="00732DDF"/>
    <w:rsid w:val="00734B06"/>
    <w:rsid w:val="0073694F"/>
    <w:rsid w:val="007467C2"/>
    <w:rsid w:val="007C0F24"/>
    <w:rsid w:val="007C5219"/>
    <w:rsid w:val="007F4928"/>
    <w:rsid w:val="00881B53"/>
    <w:rsid w:val="008B0BAB"/>
    <w:rsid w:val="008F2529"/>
    <w:rsid w:val="00935D9A"/>
    <w:rsid w:val="00985B4F"/>
    <w:rsid w:val="009862BF"/>
    <w:rsid w:val="009C1782"/>
    <w:rsid w:val="009E3851"/>
    <w:rsid w:val="009F628D"/>
    <w:rsid w:val="00A0526F"/>
    <w:rsid w:val="00A17965"/>
    <w:rsid w:val="00A81780"/>
    <w:rsid w:val="00A8453B"/>
    <w:rsid w:val="00AA2DCE"/>
    <w:rsid w:val="00AD7CF4"/>
    <w:rsid w:val="00B242D7"/>
    <w:rsid w:val="00B37B6F"/>
    <w:rsid w:val="00B554B9"/>
    <w:rsid w:val="00B56C28"/>
    <w:rsid w:val="00B8789C"/>
    <w:rsid w:val="00B92350"/>
    <w:rsid w:val="00BB6038"/>
    <w:rsid w:val="00BC22D4"/>
    <w:rsid w:val="00BD1079"/>
    <w:rsid w:val="00BD3BDA"/>
    <w:rsid w:val="00C0792A"/>
    <w:rsid w:val="00C44EE0"/>
    <w:rsid w:val="00C46895"/>
    <w:rsid w:val="00C7090E"/>
    <w:rsid w:val="00C73245"/>
    <w:rsid w:val="00CA06BE"/>
    <w:rsid w:val="00CA52EF"/>
    <w:rsid w:val="00CA7082"/>
    <w:rsid w:val="00CD1170"/>
    <w:rsid w:val="00CF2356"/>
    <w:rsid w:val="00CF32C8"/>
    <w:rsid w:val="00CF7E86"/>
    <w:rsid w:val="00D03266"/>
    <w:rsid w:val="00D22520"/>
    <w:rsid w:val="00D2597A"/>
    <w:rsid w:val="00D410FD"/>
    <w:rsid w:val="00D53BFA"/>
    <w:rsid w:val="00D546A6"/>
    <w:rsid w:val="00D73BF3"/>
    <w:rsid w:val="00D9201B"/>
    <w:rsid w:val="00D9543C"/>
    <w:rsid w:val="00D96B54"/>
    <w:rsid w:val="00DC25C2"/>
    <w:rsid w:val="00DC658C"/>
    <w:rsid w:val="00DD2407"/>
    <w:rsid w:val="00E368E7"/>
    <w:rsid w:val="00E62C09"/>
    <w:rsid w:val="00ED1862"/>
    <w:rsid w:val="00ED1DB3"/>
    <w:rsid w:val="00EE0873"/>
    <w:rsid w:val="00EE36D9"/>
    <w:rsid w:val="00F26BA0"/>
    <w:rsid w:val="00F51E21"/>
    <w:rsid w:val="00F76414"/>
    <w:rsid w:val="00FA7986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4E0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3BDA"/>
    <w:pPr>
      <w:spacing w:before="60"/>
    </w:pPr>
    <w:rPr>
      <w:rFonts w:ascii="HelveticaNeueLT Std Lt" w:hAnsi="HelveticaNeueLT Std Lt"/>
      <w:sz w:val="20"/>
    </w:rPr>
  </w:style>
  <w:style w:type="paragraph" w:styleId="Titre1">
    <w:name w:val="heading 1"/>
    <w:basedOn w:val="1TITRE-Gillbold"/>
    <w:next w:val="Normal"/>
    <w:link w:val="Titre1Car"/>
    <w:uiPriority w:val="9"/>
    <w:qFormat/>
    <w:rsid w:val="00F51E21"/>
    <w:pPr>
      <w:outlineLvl w:val="0"/>
    </w:pPr>
    <w:rPr>
      <w:color w:val="00383E"/>
    </w:rPr>
  </w:style>
  <w:style w:type="paragraph" w:styleId="Titre2">
    <w:name w:val="heading 2"/>
    <w:basedOn w:val="2sous-titre"/>
    <w:next w:val="Normal"/>
    <w:link w:val="Titre2Car"/>
    <w:uiPriority w:val="9"/>
    <w:unhideWhenUsed/>
    <w:qFormat/>
    <w:rsid w:val="00192A83"/>
    <w:pPr>
      <w:spacing w:before="240" w:after="120" w:line="240" w:lineRule="exact"/>
      <w:outlineLvl w:val="1"/>
    </w:pPr>
    <w:rPr>
      <w:color w:val="00383E"/>
      <w:sz w:val="28"/>
      <w:szCs w:val="28"/>
    </w:rPr>
  </w:style>
  <w:style w:type="paragraph" w:styleId="Titre3">
    <w:name w:val="heading 3"/>
    <w:basedOn w:val="3picto"/>
    <w:next w:val="Normal"/>
    <w:link w:val="Titre3Car"/>
    <w:uiPriority w:val="9"/>
    <w:unhideWhenUsed/>
    <w:qFormat/>
    <w:rsid w:val="000E164A"/>
    <w:pPr>
      <w:spacing w:before="240"/>
      <w:ind w:left="284" w:hanging="284"/>
      <w:outlineLvl w:val="2"/>
    </w:pPr>
    <w:rPr>
      <w:b/>
      <w:sz w:val="24"/>
    </w:rPr>
  </w:style>
  <w:style w:type="paragraph" w:styleId="Titre4">
    <w:name w:val="heading 4"/>
    <w:basedOn w:val="3picto"/>
    <w:next w:val="Normal"/>
    <w:link w:val="Titre4Car"/>
    <w:uiPriority w:val="9"/>
    <w:unhideWhenUsed/>
    <w:qFormat/>
    <w:rsid w:val="00AA2DCE"/>
    <w:pPr>
      <w:numPr>
        <w:numId w:val="0"/>
      </w:numPr>
      <w:outlineLvl w:val="3"/>
    </w:pPr>
    <w:rPr>
      <w:szCs w:val="22"/>
    </w:rPr>
  </w:style>
  <w:style w:type="paragraph" w:styleId="Titre5">
    <w:name w:val="heading 5"/>
    <w:basedOn w:val="3picto"/>
    <w:next w:val="Normal"/>
    <w:link w:val="Titre5Car"/>
    <w:uiPriority w:val="9"/>
    <w:unhideWhenUsed/>
    <w:qFormat/>
    <w:rsid w:val="00BD3BDA"/>
    <w:pPr>
      <w:numPr>
        <w:numId w:val="0"/>
      </w:numPr>
      <w:spacing w:before="120"/>
      <w:outlineLvl w:val="4"/>
    </w:pPr>
    <w:rPr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5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58C"/>
  </w:style>
  <w:style w:type="paragraph" w:styleId="Pieddepage">
    <w:name w:val="footer"/>
    <w:basedOn w:val="Normal"/>
    <w:link w:val="PieddepageCar"/>
    <w:uiPriority w:val="99"/>
    <w:unhideWhenUsed/>
    <w:rsid w:val="00DC6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58C"/>
  </w:style>
  <w:style w:type="paragraph" w:styleId="Textedebulles">
    <w:name w:val="Balloon Text"/>
    <w:basedOn w:val="Normal"/>
    <w:link w:val="TextedebullesCar"/>
    <w:uiPriority w:val="99"/>
    <w:semiHidden/>
    <w:unhideWhenUsed/>
    <w:rsid w:val="00DC65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8C"/>
    <w:rPr>
      <w:rFonts w:ascii="Lucida Grande" w:hAnsi="Lucida Grande"/>
      <w:sz w:val="18"/>
      <w:szCs w:val="18"/>
    </w:rPr>
  </w:style>
  <w:style w:type="paragraph" w:styleId="Sansinterligne">
    <w:name w:val="No Spacing"/>
    <w:aliases w:val="Texte Helvetica Roman"/>
    <w:uiPriority w:val="1"/>
    <w:qFormat/>
    <w:rsid w:val="005F1D21"/>
    <w:rPr>
      <w:rFonts w:ascii="HelveticaNeueLT Std" w:hAnsi="HelveticaNeueLT Std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734B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Times-Roman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F51E21"/>
    <w:rPr>
      <w:rFonts w:ascii="Gill Sans Std" w:hAnsi="Gill Sans Std" w:cs="Gill Sans"/>
      <w:b/>
      <w:color w:val="00383E"/>
      <w:sz w:val="36"/>
      <w:szCs w:val="36"/>
    </w:rPr>
  </w:style>
  <w:style w:type="paragraph" w:customStyle="1" w:styleId="Date1">
    <w:name w:val="Date1"/>
    <w:basedOn w:val="Normal"/>
    <w:rsid w:val="0022222C"/>
    <w:pPr>
      <w:spacing w:before="200" w:after="400"/>
      <w:jc w:val="right"/>
    </w:pPr>
  </w:style>
  <w:style w:type="paragraph" w:customStyle="1" w:styleId="3picto">
    <w:name w:val="3 picto"/>
    <w:link w:val="3pictoCar"/>
    <w:rsid w:val="00F51E21"/>
    <w:pPr>
      <w:numPr>
        <w:numId w:val="19"/>
      </w:numPr>
      <w:spacing w:before="200" w:after="60"/>
    </w:pPr>
    <w:rPr>
      <w:rFonts w:ascii="Gill Sans Std" w:eastAsiaTheme="majorEastAsia" w:hAnsi="Gill Sans Std" w:cstheme="majorBidi"/>
      <w:bCs/>
      <w:color w:val="00383E"/>
      <w:sz w:val="22"/>
    </w:rPr>
  </w:style>
  <w:style w:type="character" w:customStyle="1" w:styleId="3pictoCar">
    <w:name w:val="3 picto Car"/>
    <w:basedOn w:val="Policepardfaut"/>
    <w:link w:val="3picto"/>
    <w:rsid w:val="00CF7E86"/>
    <w:rPr>
      <w:rFonts w:ascii="Gill Sans Std" w:eastAsiaTheme="majorEastAsia" w:hAnsi="Gill Sans Std" w:cstheme="majorBidi"/>
      <w:b w:val="0"/>
      <w:bCs w:val="0"/>
      <w:color w:val="00383E"/>
      <w:sz w:val="22"/>
      <w:szCs w:val="32"/>
    </w:rPr>
  </w:style>
  <w:style w:type="paragraph" w:customStyle="1" w:styleId="Fonction">
    <w:name w:val="Fonction"/>
    <w:basedOn w:val="Normal"/>
    <w:rsid w:val="0022222C"/>
    <w:rPr>
      <w:i/>
      <w:sz w:val="18"/>
      <w:szCs w:val="18"/>
    </w:rPr>
  </w:style>
  <w:style w:type="paragraph" w:customStyle="1" w:styleId="rfrencesnotes">
    <w:name w:val="références/notes"/>
    <w:basedOn w:val="Fonction"/>
    <w:rsid w:val="0022222C"/>
    <w:rPr>
      <w:i w:val="0"/>
      <w:sz w:val="14"/>
      <w:szCs w:val="14"/>
    </w:rPr>
  </w:style>
  <w:style w:type="paragraph" w:styleId="Pardeliste">
    <w:name w:val="List Paragraph"/>
    <w:basedOn w:val="Normal"/>
    <w:uiPriority w:val="34"/>
    <w:rsid w:val="00FE7DA5"/>
    <w:pPr>
      <w:ind w:left="720"/>
      <w:contextualSpacing/>
    </w:pPr>
  </w:style>
  <w:style w:type="paragraph" w:customStyle="1" w:styleId="TAb1erecolonne">
    <w:name w:val="TAb 1ere colonne"/>
    <w:basedOn w:val="Pardeliste"/>
    <w:qFormat/>
    <w:rsid w:val="00CA52EF"/>
    <w:pPr>
      <w:framePr w:hSpace="141" w:wrap="around" w:vAnchor="text" w:hAnchor="text" w:y="1"/>
      <w:numPr>
        <w:numId w:val="23"/>
      </w:numPr>
      <w:ind w:left="284" w:hanging="284"/>
      <w:suppressOverlap/>
    </w:pPr>
    <w:rPr>
      <w:rFonts w:ascii="HelveticaNeueLT Std Med" w:hAnsi="HelveticaNeueLT Std Med" w:cs="Times New Roman"/>
      <w:sz w:val="16"/>
      <w:szCs w:val="16"/>
    </w:rPr>
  </w:style>
  <w:style w:type="paragraph" w:customStyle="1" w:styleId="TABcolonne2body">
    <w:name w:val="TAB colonne 2 body"/>
    <w:basedOn w:val="Normal"/>
    <w:qFormat/>
    <w:rsid w:val="00CA52EF"/>
    <w:pPr>
      <w:framePr w:hSpace="141" w:wrap="around" w:vAnchor="text" w:hAnchor="text" w:y="1"/>
      <w:suppressOverlap/>
    </w:pPr>
    <w:rPr>
      <w:rFonts w:cs="Times New Roman"/>
      <w:sz w:val="16"/>
      <w:szCs w:val="16"/>
    </w:rPr>
  </w:style>
  <w:style w:type="paragraph" w:customStyle="1" w:styleId="TAbcolonne2-italique">
    <w:name w:val="TAb colonne 2-italique"/>
    <w:basedOn w:val="Normal"/>
    <w:qFormat/>
    <w:rsid w:val="00CA52EF"/>
    <w:pPr>
      <w:framePr w:hSpace="141" w:wrap="around" w:vAnchor="text" w:hAnchor="text" w:y="1"/>
      <w:suppressOverlap/>
    </w:pPr>
    <w:rPr>
      <w:rFonts w:cs="Times New Roman"/>
      <w:i/>
      <w:sz w:val="16"/>
      <w:szCs w:val="16"/>
    </w:rPr>
  </w:style>
  <w:style w:type="paragraph" w:customStyle="1" w:styleId="1TITRE-Gillbold">
    <w:name w:val="1 TITRE - Gill bold"/>
    <w:rsid w:val="00046F32"/>
    <w:pPr>
      <w:spacing w:before="240" w:after="240" w:line="320" w:lineRule="exact"/>
    </w:pPr>
    <w:rPr>
      <w:rFonts w:ascii="Gill Sans Std" w:hAnsi="Gill Sans Std" w:cs="Gill Sans"/>
      <w:b/>
      <w:color w:val="365F91" w:themeColor="accent1" w:themeShade="BF"/>
      <w:sz w:val="36"/>
      <w:szCs w:val="36"/>
    </w:rPr>
  </w:style>
  <w:style w:type="paragraph" w:customStyle="1" w:styleId="TABtitre">
    <w:name w:val="TAB titre"/>
    <w:basedOn w:val="Normal"/>
    <w:next w:val="TAb1erecolonne"/>
    <w:qFormat/>
    <w:rsid w:val="00C46895"/>
    <w:pPr>
      <w:framePr w:hSpace="141" w:wrap="around" w:vAnchor="text" w:hAnchor="text" w:y="1"/>
      <w:widowControl w:val="0"/>
      <w:suppressOverlap/>
    </w:pPr>
    <w:rPr>
      <w:rFonts w:ascii="Gill Sans Std" w:hAnsi="Gill Sans Std" w:cs="Times New Roman"/>
      <w:sz w:val="18"/>
    </w:rPr>
  </w:style>
  <w:style w:type="paragraph" w:customStyle="1" w:styleId="2sous-titre">
    <w:name w:val="2 sous-titre"/>
    <w:basedOn w:val="Normal"/>
    <w:rsid w:val="00732DDF"/>
    <w:pPr>
      <w:spacing w:before="180"/>
    </w:pPr>
    <w:rPr>
      <w:rFonts w:ascii="Gill Sans Std" w:hAnsi="Gill Sans Std" w:cs="Gill Sans"/>
      <w:b/>
      <w:color w:val="365F91" w:themeColor="accent1" w:themeShade="BF"/>
      <w:sz w:val="24"/>
    </w:rPr>
  </w:style>
  <w:style w:type="paragraph" w:customStyle="1" w:styleId="Liste">
    <w:name w:val="Liste à √"/>
    <w:qFormat/>
    <w:rsid w:val="00D546A6"/>
    <w:pPr>
      <w:numPr>
        <w:numId w:val="25"/>
      </w:numPr>
      <w:spacing w:after="60"/>
    </w:pPr>
    <w:rPr>
      <w:rFonts w:ascii="HelveticaNeueLT Std Lt" w:hAnsi="HelveticaNeueLT Std Lt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192A83"/>
    <w:rPr>
      <w:rFonts w:ascii="Gill Sans Std" w:hAnsi="Gill Sans Std" w:cs="Gill Sans"/>
      <w:b/>
      <w:color w:val="00383E"/>
      <w:sz w:val="28"/>
      <w:szCs w:val="28"/>
    </w:rPr>
  </w:style>
  <w:style w:type="paragraph" w:customStyle="1" w:styleId="En-tteDe">
    <w:name w:val="En-tête De à"/>
    <w:basedOn w:val="3picto"/>
    <w:link w:val="En-tteDeCar"/>
    <w:rsid w:val="000F74E6"/>
    <w:pPr>
      <w:keepNext/>
      <w:keepLines/>
      <w:tabs>
        <w:tab w:val="left" w:pos="284"/>
        <w:tab w:val="left" w:pos="993"/>
      </w:tabs>
      <w:spacing w:before="0"/>
      <w:ind w:left="0" w:firstLine="0"/>
    </w:pPr>
    <w:rPr>
      <w:sz w:val="24"/>
    </w:rPr>
  </w:style>
  <w:style w:type="character" w:customStyle="1" w:styleId="En-tteDeCar">
    <w:name w:val="En-tête De à Car"/>
    <w:basedOn w:val="3pictoCar"/>
    <w:link w:val="En-tteDe"/>
    <w:rsid w:val="000F74E6"/>
    <w:rPr>
      <w:rFonts w:ascii="Gill Sans Std" w:eastAsiaTheme="majorEastAsia" w:hAnsi="Gill Sans Std" w:cstheme="majorBidi"/>
      <w:b w:val="0"/>
      <w:bCs w:val="0"/>
      <w:color w:val="00383E"/>
      <w:sz w:val="22"/>
      <w:szCs w:val="32"/>
    </w:rPr>
  </w:style>
  <w:style w:type="paragraph" w:customStyle="1" w:styleId="EntteDeligne">
    <w:name w:val="En tête De À + ligne"/>
    <w:basedOn w:val="3picto"/>
    <w:link w:val="EntteDeligneCar"/>
    <w:qFormat/>
    <w:rsid w:val="005E5F24"/>
    <w:pPr>
      <w:keepNext/>
      <w:keepLines/>
      <w:framePr w:hSpace="142" w:wrap="around" w:vAnchor="text" w:hAnchor="text" w:y="1"/>
      <w:pBdr>
        <w:bottom w:val="single" w:sz="18" w:space="1" w:color="CC006A"/>
      </w:pBdr>
      <w:tabs>
        <w:tab w:val="left" w:pos="284"/>
        <w:tab w:val="left" w:pos="993"/>
      </w:tabs>
      <w:spacing w:before="0" w:after="0"/>
      <w:ind w:left="0" w:firstLine="0"/>
    </w:pPr>
    <w:rPr>
      <w:b/>
      <w:sz w:val="24"/>
    </w:rPr>
  </w:style>
  <w:style w:type="character" w:customStyle="1" w:styleId="EntteDeligneCar">
    <w:name w:val="En tête De À + ligne Car"/>
    <w:basedOn w:val="3pictoCar"/>
    <w:link w:val="EntteDeligne"/>
    <w:rsid w:val="005E5F24"/>
    <w:rPr>
      <w:rFonts w:ascii="Gill Sans Std" w:eastAsiaTheme="majorEastAsia" w:hAnsi="Gill Sans Std" w:cstheme="majorBidi"/>
      <w:b/>
      <w:bCs/>
      <w:color w:val="00383E"/>
      <w:sz w:val="2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E164A"/>
    <w:rPr>
      <w:rFonts w:ascii="Gill Sans Std" w:eastAsiaTheme="majorEastAsia" w:hAnsi="Gill Sans Std" w:cstheme="majorBidi"/>
      <w:b/>
      <w:bCs/>
      <w:color w:val="00383E"/>
    </w:rPr>
  </w:style>
  <w:style w:type="character" w:customStyle="1" w:styleId="Titre4Car">
    <w:name w:val="Titre 4 Car"/>
    <w:basedOn w:val="Policepardfaut"/>
    <w:link w:val="Titre4"/>
    <w:uiPriority w:val="9"/>
    <w:rsid w:val="00AA2DCE"/>
    <w:rPr>
      <w:rFonts w:ascii="Gill Sans Std" w:eastAsiaTheme="majorEastAsia" w:hAnsi="Gill Sans Std" w:cstheme="majorBidi"/>
      <w:bCs/>
      <w:color w:val="00383E"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11"/>
    <w:rsid w:val="003942C5"/>
    <w:pPr>
      <w:numPr>
        <w:ilvl w:val="1"/>
      </w:numPr>
    </w:pPr>
    <w:rPr>
      <w:rFonts w:ascii="HelveticaNeueLT Std Ital" w:eastAsiaTheme="majorEastAsia" w:hAnsi="HelveticaNeueLT Std Ital" w:cstheme="majorBidi"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3942C5"/>
    <w:rPr>
      <w:rFonts w:ascii="HelveticaNeueLT Std Ital" w:eastAsiaTheme="majorEastAsia" w:hAnsi="HelveticaNeueLT Std Ital" w:cstheme="majorBidi"/>
      <w:iCs/>
      <w:color w:val="4F81BD" w:themeColor="accent1"/>
      <w:spacing w:val="15"/>
    </w:rPr>
  </w:style>
  <w:style w:type="paragraph" w:styleId="Titre">
    <w:name w:val="Title"/>
    <w:basedOn w:val="Normal"/>
    <w:next w:val="Normal"/>
    <w:link w:val="TitreCar"/>
    <w:uiPriority w:val="10"/>
    <w:rsid w:val="00F51E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1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F51E21"/>
    <w:rPr>
      <w:i/>
      <w:iCs/>
      <w:color w:val="808080" w:themeColor="text1" w:themeTint="7F"/>
    </w:rPr>
  </w:style>
  <w:style w:type="character" w:styleId="Titredelivre">
    <w:name w:val="Book Title"/>
    <w:basedOn w:val="Policepardfaut"/>
    <w:uiPriority w:val="33"/>
    <w:rsid w:val="00F51E21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rsid w:val="00F51E21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F51E21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BD3BDA"/>
    <w:rPr>
      <w:rFonts w:ascii="Helvetica Neue Light" w:hAnsi="Helvetica Neue Light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3BDA"/>
    <w:rPr>
      <w:rFonts w:ascii="Helvetica Neue Light" w:hAnsi="Helvetica Neue Light"/>
      <w:i/>
      <w:iCs/>
      <w:color w:val="000000" w:themeColor="text1"/>
      <w:sz w:val="20"/>
    </w:rPr>
  </w:style>
  <w:style w:type="character" w:styleId="lev">
    <w:name w:val="Strong"/>
    <w:basedOn w:val="Policepardfaut"/>
    <w:uiPriority w:val="22"/>
    <w:rsid w:val="00F51E21"/>
    <w:rPr>
      <w:b/>
      <w:bCs/>
    </w:rPr>
  </w:style>
  <w:style w:type="character" w:styleId="Emphaseintense">
    <w:name w:val="Intense Emphasis"/>
    <w:basedOn w:val="Policepardfaut"/>
    <w:uiPriority w:val="21"/>
    <w:rsid w:val="00F51E21"/>
    <w:rPr>
      <w:b/>
      <w:bCs/>
      <w:i/>
      <w:iCs/>
      <w:color w:val="4F81BD" w:themeColor="accent1"/>
    </w:rPr>
  </w:style>
  <w:style w:type="character" w:styleId="Emphase">
    <w:name w:val="Emphasis"/>
    <w:basedOn w:val="Policepardfaut"/>
    <w:uiPriority w:val="20"/>
    <w:rsid w:val="00F51E21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BD3BDA"/>
    <w:rPr>
      <w:rFonts w:ascii="Gill Sans Std" w:eastAsiaTheme="majorEastAsia" w:hAnsi="Gill Sans Std" w:cstheme="majorBidi"/>
      <w:bCs/>
      <w:i/>
      <w:color w:val="00383E"/>
      <w:sz w:val="20"/>
      <w:szCs w:val="20"/>
    </w:rPr>
  </w:style>
  <w:style w:type="table" w:styleId="Grilledutableau">
    <w:name w:val="Table Grid"/>
    <w:basedOn w:val="TableauNormal"/>
    <w:uiPriority w:val="59"/>
    <w:rsid w:val="0047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0">
    <w:name w:val="Liste à •"/>
    <w:basedOn w:val="Liste"/>
    <w:qFormat/>
    <w:rsid w:val="0038697A"/>
    <w:pPr>
      <w:numPr>
        <w:numId w:val="33"/>
      </w:numPr>
    </w:pPr>
  </w:style>
  <w:style w:type="paragraph" w:styleId="Notedebasdepage">
    <w:name w:val="footnote text"/>
    <w:basedOn w:val="rfrencesnotes"/>
    <w:link w:val="NotedebasdepageCar"/>
    <w:uiPriority w:val="99"/>
    <w:unhideWhenUsed/>
    <w:qFormat/>
    <w:rsid w:val="00BD3BDA"/>
  </w:style>
  <w:style w:type="character" w:customStyle="1" w:styleId="NotedebasdepageCar">
    <w:name w:val="Note de bas de page Car"/>
    <w:basedOn w:val="Policepardfaut"/>
    <w:link w:val="Notedebasdepage"/>
    <w:uiPriority w:val="99"/>
    <w:rsid w:val="00BD3BDA"/>
    <w:rPr>
      <w:rFonts w:ascii="HelveticaNeueLT Std Lt" w:hAnsi="HelveticaNeueLT Std Lt"/>
      <w:sz w:val="14"/>
      <w:szCs w:val="14"/>
    </w:rPr>
  </w:style>
  <w:style w:type="paragraph" w:customStyle="1" w:styleId="TexteHelveticaMedium">
    <w:name w:val="Texte Helvetica Medium"/>
    <w:basedOn w:val="Sansinterligne"/>
    <w:qFormat/>
    <w:rsid w:val="00BD3BDA"/>
    <w:pPr>
      <w:spacing w:before="60"/>
    </w:pPr>
    <w:rPr>
      <w:rFonts w:ascii="Helvetica Neue Medium" w:hAnsi="Helvetica Neue Medium"/>
    </w:rPr>
  </w:style>
  <w:style w:type="paragraph" w:customStyle="1" w:styleId="TexteHelveticaGras">
    <w:name w:val="Texte Helvetica Gras"/>
    <w:basedOn w:val="Sansinterligne"/>
    <w:qFormat/>
    <w:rsid w:val="00BD3BDA"/>
    <w:pPr>
      <w:spacing w:before="60"/>
    </w:pPr>
    <w:rPr>
      <w:rFonts w:ascii="Helvetica Neue" w:hAnsi="Helvetica Neue"/>
      <w:b/>
    </w:rPr>
  </w:style>
  <w:style w:type="table" w:styleId="Ombrageclair">
    <w:name w:val="Light Shading"/>
    <w:basedOn w:val="TableauNormal"/>
    <w:uiPriority w:val="60"/>
    <w:rsid w:val="004753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E4EFD"/>
  </w:style>
  <w:style w:type="paragraph" w:styleId="TM2">
    <w:name w:val="toc 2"/>
    <w:basedOn w:val="Normal"/>
    <w:next w:val="Normal"/>
    <w:autoRedefine/>
    <w:uiPriority w:val="39"/>
    <w:unhideWhenUsed/>
    <w:rsid w:val="001E4EFD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E4EFD"/>
    <w:pPr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1E4EFD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1E4EFD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1E4EFD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1E4EFD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1E4EFD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1E4EFD"/>
    <w:pPr>
      <w:ind w:left="1600"/>
    </w:pPr>
  </w:style>
  <w:style w:type="character" w:styleId="Appelnotedebasdep">
    <w:name w:val="footnote reference"/>
    <w:basedOn w:val="Policepardfaut"/>
    <w:uiPriority w:val="99"/>
    <w:unhideWhenUsed/>
    <w:rsid w:val="00F26BA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7562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62D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62D"/>
    <w:rPr>
      <w:rFonts w:ascii="HelveticaNeueLT Std Lt" w:hAnsi="HelveticaNeueLT Std 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62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62D"/>
    <w:rPr>
      <w:rFonts w:ascii="HelveticaNeueLT Std Lt" w:hAnsi="HelveticaNeueLT Std 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oky/Library/Group%20Containers/UBF8T346G9.Office/User%20Content.localized/Templates.localized/Mode&#768;le%20Note%20CESSoC.dotx" TargetMode="External"/></Relationships>
</file>

<file path=word/theme/theme1.xml><?xml version="1.0" encoding="utf-8"?>
<a:theme xmlns:a="http://schemas.openxmlformats.org/drawingml/2006/main" name="CESSo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8A78D-EE22-1645-9C96-2FC74950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Note CESSoC.dotx</Template>
  <TotalTime>2</TotalTime>
  <Pages>1</Pages>
  <Words>269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Sooky Rochette</dc:creator>
  <cp:keywords/>
  <dc:description/>
  <cp:lastModifiedBy>Sooky Rochette</cp:lastModifiedBy>
  <cp:revision>3</cp:revision>
  <cp:lastPrinted>2011-06-01T10:19:00Z</cp:lastPrinted>
  <dcterms:created xsi:type="dcterms:W3CDTF">2018-05-29T16:00:00Z</dcterms:created>
  <dcterms:modified xsi:type="dcterms:W3CDTF">2018-05-31T07:30:00Z</dcterms:modified>
</cp:coreProperties>
</file>